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C07" w:rsidRDefault="002A68D2">
      <w:pPr>
        <w:rPr>
          <w:rFonts w:cstheme="minorHAnsi"/>
        </w:rPr>
      </w:pPr>
      <w:bookmarkStart w:id="0" w:name="_GoBack"/>
      <w:bookmarkEnd w:id="0"/>
      <w:r>
        <w:rPr>
          <w:rFonts w:cstheme="minorHAnsi"/>
          <w:noProof/>
          <w:lang w:eastAsia="nl-NL"/>
        </w:rPr>
        <w:drawing>
          <wp:inline distT="0" distB="0" distL="0" distR="0">
            <wp:extent cx="1800303" cy="262800"/>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ern_start_vll_f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303" cy="262800"/>
                    </a:xfrm>
                    <a:prstGeom prst="rect">
                      <a:avLst/>
                    </a:prstGeom>
                  </pic:spPr>
                </pic:pic>
              </a:graphicData>
            </a:graphic>
          </wp:inline>
        </w:drawing>
      </w:r>
    </w:p>
    <w:p w:rsidR="002A68D2" w:rsidRPr="000F67E7" w:rsidRDefault="002A68D2">
      <w:pPr>
        <w:rPr>
          <w:rFonts w:cstheme="minorHAnsi"/>
        </w:rPr>
      </w:pPr>
    </w:p>
    <w:p w:rsidR="00B12C07" w:rsidRPr="000F67E7" w:rsidRDefault="00B12C07" w:rsidP="00B12C07">
      <w:pPr>
        <w:rPr>
          <w:rFonts w:cstheme="minorHAnsi"/>
        </w:rPr>
      </w:pPr>
      <w:r w:rsidRPr="000F67E7">
        <w:rPr>
          <w:rFonts w:cstheme="minorHAnsi"/>
        </w:rPr>
        <w:t>naam ouders</w:t>
      </w:r>
    </w:p>
    <w:p w:rsidR="00B12C07" w:rsidRPr="000F67E7" w:rsidRDefault="00B12C07">
      <w:pPr>
        <w:rPr>
          <w:rFonts w:cstheme="minorHAnsi"/>
        </w:rPr>
      </w:pPr>
      <w:r w:rsidRPr="000F67E7">
        <w:rPr>
          <w:rFonts w:cstheme="minorHAnsi"/>
        </w:rPr>
        <w:t>adres</w:t>
      </w:r>
    </w:p>
    <w:p w:rsidR="00B12C07" w:rsidRPr="000F67E7" w:rsidRDefault="00AB3FBF">
      <w:pPr>
        <w:rPr>
          <w:rFonts w:cstheme="minorHAnsi"/>
        </w:rPr>
      </w:pPr>
      <w:r w:rsidRPr="000F67E7">
        <w:rPr>
          <w:rFonts w:cstheme="minorHAnsi"/>
        </w:rPr>
        <w:t>postcode woonplaats</w:t>
      </w:r>
    </w:p>
    <w:p w:rsidR="00AB3FBF" w:rsidRPr="000F67E7" w:rsidRDefault="00AB3FBF">
      <w:pPr>
        <w:rPr>
          <w:rFonts w:cstheme="minorHAnsi"/>
        </w:rPr>
      </w:pPr>
    </w:p>
    <w:p w:rsidR="00AB3FBF" w:rsidRPr="000F67E7" w:rsidRDefault="00AB3FBF">
      <w:pPr>
        <w:rPr>
          <w:rFonts w:cstheme="minorHAnsi"/>
        </w:rPr>
      </w:pPr>
    </w:p>
    <w:p w:rsidR="00AB3FBF" w:rsidRPr="000F67E7" w:rsidRDefault="00AB3FBF" w:rsidP="00AB3FBF">
      <w:pPr>
        <w:spacing w:after="160"/>
        <w:rPr>
          <w:rFonts w:cstheme="minorHAnsi"/>
        </w:rPr>
      </w:pPr>
      <w:r w:rsidRPr="000F67E7">
        <w:rPr>
          <w:rFonts w:cstheme="minorHAnsi"/>
        </w:rPr>
        <w:t>[datum]</w:t>
      </w:r>
    </w:p>
    <w:p w:rsidR="00AB3FBF" w:rsidRPr="000F67E7" w:rsidRDefault="00AB3FBF" w:rsidP="00AB3FBF">
      <w:pPr>
        <w:spacing w:after="160"/>
        <w:rPr>
          <w:rFonts w:cstheme="minorHAnsi"/>
        </w:rPr>
      </w:pPr>
    </w:p>
    <w:p w:rsidR="00AB3FBF" w:rsidRPr="000F67E7" w:rsidRDefault="00AB3FBF" w:rsidP="00AB3FBF">
      <w:pPr>
        <w:spacing w:after="160"/>
        <w:rPr>
          <w:rFonts w:cstheme="minorHAnsi"/>
        </w:rPr>
      </w:pPr>
      <w:r w:rsidRPr="000F67E7">
        <w:rPr>
          <w:rFonts w:cstheme="minorHAnsi"/>
        </w:rPr>
        <w:t>Beste ouder,</w:t>
      </w:r>
    </w:p>
    <w:p w:rsidR="00766DB2" w:rsidRPr="000F67E7" w:rsidRDefault="00766DB2" w:rsidP="00766DB2">
      <w:pPr>
        <w:spacing w:after="160" w:line="270" w:lineRule="atLeast"/>
        <w:rPr>
          <w:rFonts w:cstheme="minorHAnsi"/>
        </w:rPr>
      </w:pPr>
      <w:r w:rsidRPr="000F67E7">
        <w:rPr>
          <w:rFonts w:cstheme="minorHAnsi"/>
        </w:rPr>
        <w:t>Voor uw kind is een heel spannend schooljaar aangebroken; het leert nu lezen en schrijven! In groep 3</w:t>
      </w:r>
      <w:r w:rsidR="00CE376C">
        <w:rPr>
          <w:rFonts w:cstheme="minorHAnsi"/>
        </w:rPr>
        <w:t>/leerjaar 1</w:t>
      </w:r>
      <w:r w:rsidRPr="000F67E7">
        <w:rPr>
          <w:rFonts w:cstheme="minorHAnsi"/>
        </w:rPr>
        <w:t xml:space="preserve"> werken wij </w:t>
      </w:r>
      <w:r w:rsidR="00906429" w:rsidRPr="000F67E7">
        <w:rPr>
          <w:rFonts w:cstheme="minorHAnsi"/>
        </w:rPr>
        <w:t xml:space="preserve">voor lezen en taal </w:t>
      </w:r>
      <w:r w:rsidRPr="000F67E7">
        <w:rPr>
          <w:rFonts w:cstheme="minorHAnsi"/>
        </w:rPr>
        <w:t xml:space="preserve">met de methode </w:t>
      </w:r>
      <w:r w:rsidRPr="000F67E7">
        <w:rPr>
          <w:rFonts w:cstheme="minorHAnsi"/>
          <w:i/>
        </w:rPr>
        <w:t>Veilig leren lezen</w:t>
      </w:r>
      <w:r w:rsidR="00906429" w:rsidRPr="000F67E7">
        <w:rPr>
          <w:rFonts w:cstheme="minorHAnsi"/>
          <w:i/>
        </w:rPr>
        <w:t xml:space="preserve"> </w:t>
      </w:r>
      <w:r w:rsidR="00906429" w:rsidRPr="000F67E7">
        <w:rPr>
          <w:rFonts w:cstheme="minorHAnsi"/>
        </w:rPr>
        <w:t>(kim-versie)</w:t>
      </w:r>
      <w:r w:rsidRPr="000F67E7">
        <w:rPr>
          <w:rFonts w:cstheme="minorHAnsi"/>
        </w:rPr>
        <w:t>. Deze methode bestaat uit 13 ker</w:t>
      </w:r>
      <w:r w:rsidR="007E2A20" w:rsidRPr="000F67E7">
        <w:rPr>
          <w:rFonts w:cstheme="minorHAnsi"/>
        </w:rPr>
        <w:t>nen (hoofdstukken). Via brieven wordt</w:t>
      </w:r>
      <w:r w:rsidRPr="000F67E7">
        <w:rPr>
          <w:rFonts w:cstheme="minorHAnsi"/>
        </w:rPr>
        <w:t xml:space="preserve"> u op de hoogte </w:t>
      </w:r>
      <w:r w:rsidR="007E2A20" w:rsidRPr="000F67E7">
        <w:rPr>
          <w:rFonts w:cstheme="minorHAnsi"/>
        </w:rPr>
        <w:t>ge</w:t>
      </w:r>
      <w:r w:rsidRPr="000F67E7">
        <w:rPr>
          <w:rFonts w:cstheme="minorHAnsi"/>
        </w:rPr>
        <w:t xml:space="preserve">houden van wat uw kind tijdens </w:t>
      </w:r>
      <w:r w:rsidR="00E86776" w:rsidRPr="000F67E7">
        <w:rPr>
          <w:rFonts w:cstheme="minorHAnsi"/>
        </w:rPr>
        <w:t>elke</w:t>
      </w:r>
      <w:r w:rsidRPr="000F67E7">
        <w:rPr>
          <w:rFonts w:cstheme="minorHAnsi"/>
        </w:rPr>
        <w:t xml:space="preserve"> kern leert, </w:t>
      </w:r>
      <w:r w:rsidR="00906429" w:rsidRPr="000F67E7">
        <w:rPr>
          <w:rFonts w:cstheme="minorHAnsi"/>
        </w:rPr>
        <w:t>zodat</w:t>
      </w:r>
      <w:r w:rsidRPr="000F67E7">
        <w:rPr>
          <w:rFonts w:cstheme="minorHAnsi"/>
        </w:rPr>
        <w:t xml:space="preserve"> u kunt inspelen op wat er in de klas gebeurt. Kinderen vinden het vaak leuk om thuis te laten zien wat ze hebben geleerd. Uw betrokkenheid hierbij zal hen extra motiveren en hun ontwikkeling stimuleren! </w:t>
      </w:r>
    </w:p>
    <w:p w:rsidR="00766DB2" w:rsidRPr="000F67E7" w:rsidRDefault="00766DB2" w:rsidP="00766DB2">
      <w:pPr>
        <w:spacing w:after="160" w:line="270" w:lineRule="atLeast"/>
        <w:rPr>
          <w:rFonts w:cstheme="minorHAnsi"/>
        </w:rPr>
      </w:pPr>
      <w:r w:rsidRPr="000F67E7">
        <w:rPr>
          <w:rFonts w:cstheme="minorHAnsi"/>
        </w:rPr>
        <w:t>[Eventueel:] Kom daarom ook naar de ouderavond op: &lt;datum&gt; van &lt;tijd&gt; tot &lt;tijd&gt;!</w:t>
      </w:r>
    </w:p>
    <w:p w:rsidR="00766DB2" w:rsidRPr="000F67E7" w:rsidRDefault="00306A96" w:rsidP="00306A96">
      <w:pPr>
        <w:rPr>
          <w:rFonts w:cstheme="minorHAnsi"/>
          <w:b/>
        </w:rPr>
      </w:pPr>
      <w:r w:rsidRPr="000F67E7">
        <w:rPr>
          <w:rFonts w:cstheme="minorHAnsi"/>
          <w:b/>
        </w:rPr>
        <w:t xml:space="preserve">Thema kern start: </w:t>
      </w:r>
      <w:r w:rsidR="00D77DFE">
        <w:rPr>
          <w:rFonts w:cstheme="minorHAnsi"/>
          <w:b/>
        </w:rPr>
        <w:t>J</w:t>
      </w:r>
      <w:r w:rsidRPr="000F67E7">
        <w:rPr>
          <w:rFonts w:cstheme="minorHAnsi"/>
          <w:b/>
        </w:rPr>
        <w:t>ij en ik</w:t>
      </w:r>
    </w:p>
    <w:p w:rsidR="00766DB2" w:rsidRPr="000F67E7" w:rsidRDefault="00766DB2" w:rsidP="00766DB2">
      <w:pPr>
        <w:rPr>
          <w:rFonts w:cstheme="minorHAnsi"/>
        </w:rPr>
      </w:pPr>
      <w:r w:rsidRPr="000F67E7">
        <w:rPr>
          <w:rFonts w:cstheme="minorHAnsi"/>
        </w:rPr>
        <w:t xml:space="preserve">In kern start maakt uw kind kennis met klasgenootjes, het lokaal, de juf/meester, de regels in de klas enzovoorts. Het thema van de kern is: </w:t>
      </w:r>
      <w:r w:rsidR="001A0AAB">
        <w:rPr>
          <w:rFonts w:cstheme="minorHAnsi"/>
        </w:rPr>
        <w:t>‘</w:t>
      </w:r>
      <w:r w:rsidR="000F67E7" w:rsidRPr="000F67E7">
        <w:rPr>
          <w:rFonts w:cstheme="minorHAnsi"/>
        </w:rPr>
        <w:t>J</w:t>
      </w:r>
      <w:r w:rsidRPr="000F67E7">
        <w:rPr>
          <w:rFonts w:cstheme="minorHAnsi"/>
        </w:rPr>
        <w:t>ij en ik</w:t>
      </w:r>
      <w:r w:rsidR="001A0AAB">
        <w:rPr>
          <w:rFonts w:cstheme="minorHAnsi"/>
        </w:rPr>
        <w:t>’</w:t>
      </w:r>
      <w:r w:rsidRPr="000F67E7">
        <w:rPr>
          <w:rFonts w:cstheme="minorHAnsi"/>
        </w:rPr>
        <w:t>. Uw kind maakt via het verhaal bij deze kern ook kennis met opa, zijn kleindochter Kim en haar vriendje Sim</w:t>
      </w:r>
      <w:r w:rsidR="00DB0B78">
        <w:rPr>
          <w:rFonts w:cstheme="minorHAnsi"/>
        </w:rPr>
        <w:t>. Zij</w:t>
      </w:r>
      <w:r w:rsidRPr="000F67E7">
        <w:rPr>
          <w:rFonts w:cstheme="minorHAnsi"/>
        </w:rPr>
        <w:t xml:space="preserve"> wonen op het Puddingboomplein. Kim heeft in dit verhaal net de ‘i’ geleerd en </w:t>
      </w:r>
      <w:r w:rsidR="00DB0B78">
        <w:rPr>
          <w:rFonts w:cstheme="minorHAnsi"/>
        </w:rPr>
        <w:t>gaat op het plein op zoek naar deze letter.</w:t>
      </w:r>
    </w:p>
    <w:p w:rsidR="00766DB2" w:rsidRPr="000F67E7" w:rsidRDefault="00766DB2" w:rsidP="00766DB2">
      <w:pPr>
        <w:rPr>
          <w:rFonts w:cstheme="minorHAnsi"/>
        </w:rPr>
      </w:pPr>
    </w:p>
    <w:p w:rsidR="00766DB2" w:rsidRPr="000F67E7" w:rsidRDefault="00AA0A61" w:rsidP="00306A96">
      <w:pPr>
        <w:rPr>
          <w:rFonts w:cstheme="minorHAnsi"/>
          <w:b/>
        </w:rPr>
      </w:pPr>
      <w:r w:rsidRPr="000F67E7">
        <w:rPr>
          <w:rFonts w:cstheme="minorHAnsi"/>
          <w:b/>
        </w:rPr>
        <w:t>Wat leert uw kind in kern start?</w:t>
      </w:r>
    </w:p>
    <w:p w:rsidR="00766DB2" w:rsidRDefault="00766DB2" w:rsidP="00766DB2">
      <w:pPr>
        <w:rPr>
          <w:rFonts w:cstheme="minorHAnsi"/>
        </w:rPr>
      </w:pPr>
      <w:r w:rsidRPr="000F67E7">
        <w:rPr>
          <w:rFonts w:cstheme="minorHAnsi"/>
        </w:rPr>
        <w:t xml:space="preserve">De kinderen leren de komende twee weken </w:t>
      </w:r>
      <w:r w:rsidR="008A0F5C" w:rsidRPr="000F67E7">
        <w:rPr>
          <w:rFonts w:cstheme="minorHAnsi"/>
        </w:rPr>
        <w:t>de letters: i, k, m,</w:t>
      </w:r>
      <w:r w:rsidRPr="000F67E7">
        <w:rPr>
          <w:rFonts w:cstheme="minorHAnsi"/>
        </w:rPr>
        <w:t xml:space="preserve"> s, en ze leren met die letters korte woordjes te maken en</w:t>
      </w:r>
      <w:r w:rsidR="00D77DFE">
        <w:rPr>
          <w:rFonts w:cstheme="minorHAnsi"/>
        </w:rPr>
        <w:t xml:space="preserve"> die te</w:t>
      </w:r>
      <w:r w:rsidRPr="000F67E7">
        <w:rPr>
          <w:rFonts w:cstheme="minorHAnsi"/>
        </w:rPr>
        <w:t xml:space="preserve"> lezen</w:t>
      </w:r>
      <w:r w:rsidR="00D77DFE">
        <w:rPr>
          <w:rFonts w:cstheme="minorHAnsi"/>
        </w:rPr>
        <w:t>,</w:t>
      </w:r>
      <w:r w:rsidRPr="000F67E7">
        <w:rPr>
          <w:rFonts w:cstheme="minorHAnsi"/>
        </w:rPr>
        <w:t xml:space="preserve"> zoals</w:t>
      </w:r>
      <w:r w:rsidR="00AA0A61" w:rsidRPr="000F67E7">
        <w:rPr>
          <w:rFonts w:cstheme="minorHAnsi"/>
        </w:rPr>
        <w:t>:</w:t>
      </w:r>
      <w:r w:rsidRPr="000F67E7">
        <w:rPr>
          <w:rFonts w:cstheme="minorHAnsi"/>
        </w:rPr>
        <w:t xml:space="preserve"> ik, kim en mis. </w:t>
      </w:r>
      <w:r w:rsidR="00DB0B78">
        <w:rPr>
          <w:rFonts w:cstheme="minorHAnsi"/>
        </w:rPr>
        <w:t>Ook</w:t>
      </w:r>
      <w:r w:rsidRPr="000F67E7">
        <w:rPr>
          <w:rFonts w:cstheme="minorHAnsi"/>
        </w:rPr>
        <w:t xml:space="preserve"> leren ze het verschil tussen leesletters en schrijfletters, de betekenis van nieuwe woorden, samen een verhaal lezen en praten over een verhaal, </w:t>
      </w:r>
      <w:r w:rsidR="00DB0B78">
        <w:rPr>
          <w:rFonts w:cstheme="minorHAnsi"/>
        </w:rPr>
        <w:t xml:space="preserve"> en </w:t>
      </w:r>
      <w:r w:rsidRPr="000F67E7">
        <w:rPr>
          <w:rFonts w:cstheme="minorHAnsi"/>
        </w:rPr>
        <w:t xml:space="preserve">regels en afspraken </w:t>
      </w:r>
      <w:r w:rsidR="00DB0B78">
        <w:rPr>
          <w:rFonts w:cstheme="minorHAnsi"/>
        </w:rPr>
        <w:t xml:space="preserve">die </w:t>
      </w:r>
      <w:r w:rsidRPr="000F67E7">
        <w:rPr>
          <w:rFonts w:cstheme="minorHAnsi"/>
        </w:rPr>
        <w:t xml:space="preserve">gelden </w:t>
      </w:r>
      <w:r w:rsidR="00DB0B78">
        <w:rPr>
          <w:rFonts w:cstheme="minorHAnsi"/>
        </w:rPr>
        <w:t>in de groep</w:t>
      </w:r>
      <w:r w:rsidRPr="000F67E7">
        <w:rPr>
          <w:rFonts w:cstheme="minorHAnsi"/>
        </w:rPr>
        <w:t>.</w:t>
      </w:r>
    </w:p>
    <w:p w:rsidR="00DB0B78" w:rsidRDefault="00DB0B78" w:rsidP="00766DB2">
      <w:pPr>
        <w:rPr>
          <w:rFonts w:cstheme="minorHAnsi"/>
        </w:rPr>
      </w:pPr>
    </w:p>
    <w:p w:rsidR="00DB0B78" w:rsidRPr="00DB0B78" w:rsidRDefault="00DB0B78" w:rsidP="00766DB2">
      <w:pPr>
        <w:rPr>
          <w:rFonts w:cstheme="minorHAnsi"/>
          <w:b/>
        </w:rPr>
      </w:pPr>
      <w:r w:rsidRPr="00DB0B78">
        <w:rPr>
          <w:rFonts w:cstheme="minorHAnsi"/>
          <w:b/>
        </w:rPr>
        <w:t>Letterboom</w:t>
      </w:r>
    </w:p>
    <w:p w:rsidR="00E923C7" w:rsidRDefault="00DB0B78" w:rsidP="00766DB2">
      <w:pPr>
        <w:rPr>
          <w:rFonts w:cstheme="minorHAnsi"/>
        </w:rPr>
      </w:pPr>
      <w:r w:rsidRPr="00DB0B78">
        <w:rPr>
          <w:rFonts w:cstheme="minorHAnsi"/>
        </w:rPr>
        <w:t>Het komende halfjaar krijgt uw kind aan het eind van elke kern een kleurplaat mee naar huis</w:t>
      </w:r>
      <w:r>
        <w:rPr>
          <w:rFonts w:cstheme="minorHAnsi"/>
        </w:rPr>
        <w:t xml:space="preserve">. Alle kleurplaten samen vormen </w:t>
      </w:r>
      <w:r w:rsidRPr="00DB0B78">
        <w:rPr>
          <w:rFonts w:cstheme="minorHAnsi"/>
        </w:rPr>
        <w:t xml:space="preserve">een letterboom. </w:t>
      </w:r>
      <w:r w:rsidR="00392B31">
        <w:rPr>
          <w:rFonts w:cstheme="minorHAnsi"/>
        </w:rPr>
        <w:t xml:space="preserve">Uw kind krijgt </w:t>
      </w:r>
      <w:r>
        <w:rPr>
          <w:rFonts w:cstheme="minorHAnsi"/>
        </w:rPr>
        <w:t xml:space="preserve">binnenkort </w:t>
      </w:r>
      <w:r w:rsidR="00392B31">
        <w:rPr>
          <w:rFonts w:cstheme="minorHAnsi"/>
        </w:rPr>
        <w:t>het eerste deel van de letterboom mee. Dit is een kleurplaat waarop opa het verhaal over de letter ‘i’ voorleest aan Kim en Sim. Wie goed kijkt, ziet dat de letter ‘i’ een aantal keren verstopt zit in de kleurplaat. Deze kleurplaat is de onderkant van de stam van de letterboom. Aan het e</w:t>
      </w:r>
      <w:r w:rsidR="006859E5">
        <w:rPr>
          <w:rFonts w:cstheme="minorHAnsi"/>
        </w:rPr>
        <w:t>ind van kern start</w:t>
      </w:r>
      <w:r w:rsidR="00392B31">
        <w:rPr>
          <w:rFonts w:cstheme="minorHAnsi"/>
        </w:rPr>
        <w:t xml:space="preserve"> krijgen de kinderen deel twee van de letterboom mee naar huis. Hierop staan de letters die de kinderen hebben geleerd. </w:t>
      </w:r>
    </w:p>
    <w:p w:rsidR="00766DB2" w:rsidRPr="00CE376C" w:rsidRDefault="00E923C7" w:rsidP="00766DB2">
      <w:r w:rsidRPr="000F67E7">
        <w:rPr>
          <w:rFonts w:cstheme="minorHAnsi"/>
        </w:rPr>
        <w:t xml:space="preserve">Uw kind kan aan de hand van de plaat vertellen wat het heeft geleerd. </w:t>
      </w:r>
      <w:r>
        <w:rPr>
          <w:rFonts w:cstheme="minorHAnsi"/>
        </w:rPr>
        <w:t xml:space="preserve">De groei van de boom </w:t>
      </w:r>
      <w:r w:rsidR="00DB0B78">
        <w:rPr>
          <w:rFonts w:cstheme="minorHAnsi"/>
        </w:rPr>
        <w:t>kunt u zien als</w:t>
      </w:r>
      <w:r>
        <w:rPr>
          <w:rFonts w:cstheme="minorHAnsi"/>
        </w:rPr>
        <w:t xml:space="preserve"> de groei van de letterkennis van uw kind. </w:t>
      </w:r>
      <w:r w:rsidR="00766DB2" w:rsidRPr="000F67E7">
        <w:rPr>
          <w:rFonts w:cstheme="minorHAnsi"/>
        </w:rPr>
        <w:t xml:space="preserve"> </w:t>
      </w:r>
      <w:r w:rsidR="00CE376C" w:rsidRPr="000F67E7">
        <w:rPr>
          <w:rFonts w:cstheme="minorHAnsi"/>
        </w:rPr>
        <w:t xml:space="preserve">Na kern 6 zijn alle letters aangeleerd en </w:t>
      </w:r>
      <w:r w:rsidR="00DB0B78">
        <w:rPr>
          <w:rFonts w:cstheme="minorHAnsi"/>
        </w:rPr>
        <w:t>is</w:t>
      </w:r>
      <w:r w:rsidR="00CE376C" w:rsidRPr="000F67E7">
        <w:rPr>
          <w:rFonts w:cstheme="minorHAnsi"/>
        </w:rPr>
        <w:t xml:space="preserve"> d</w:t>
      </w:r>
      <w:r w:rsidR="00DB0B78">
        <w:rPr>
          <w:rFonts w:cstheme="minorHAnsi"/>
        </w:rPr>
        <w:t>e boom helemaal ‘volgroeid’</w:t>
      </w:r>
      <w:r w:rsidR="00CE376C" w:rsidRPr="000F67E7">
        <w:rPr>
          <w:rFonts w:cstheme="minorHAnsi"/>
        </w:rPr>
        <w:t>.</w:t>
      </w:r>
      <w:r w:rsidR="00CE376C">
        <w:rPr>
          <w:rFonts w:cstheme="minorHAnsi"/>
        </w:rPr>
        <w:t xml:space="preserve"> </w:t>
      </w:r>
      <w:r w:rsidR="00CE376C" w:rsidRPr="00CE376C">
        <w:t>We hopen dat u thuis een mooi plaa</w:t>
      </w:r>
      <w:r>
        <w:t>tsje voor de boom uitkiest!</w:t>
      </w:r>
    </w:p>
    <w:p w:rsidR="00CE376C" w:rsidRPr="000F67E7" w:rsidRDefault="00CE376C" w:rsidP="00766DB2">
      <w:pPr>
        <w:rPr>
          <w:rFonts w:cstheme="minorHAnsi"/>
        </w:rPr>
      </w:pPr>
    </w:p>
    <w:p w:rsidR="00766DB2" w:rsidRPr="000F67E7" w:rsidRDefault="00766DB2" w:rsidP="00766DB2">
      <w:pPr>
        <w:rPr>
          <w:rFonts w:cstheme="minorHAnsi"/>
          <w:b/>
        </w:rPr>
      </w:pPr>
      <w:r w:rsidRPr="000F67E7">
        <w:rPr>
          <w:rFonts w:cstheme="minorHAnsi"/>
          <w:b/>
        </w:rPr>
        <w:t>Verschillen tussen kinderen</w:t>
      </w:r>
    </w:p>
    <w:p w:rsidR="00AA0A61" w:rsidRPr="000F67E7" w:rsidRDefault="00766DB2" w:rsidP="00766DB2">
      <w:pPr>
        <w:rPr>
          <w:rFonts w:cstheme="minorHAnsi"/>
        </w:rPr>
      </w:pPr>
      <w:r w:rsidRPr="000F67E7">
        <w:rPr>
          <w:rFonts w:cstheme="minorHAnsi"/>
        </w:rPr>
        <w:t>Er zijn grote verschillen tussen wat kinderen kennen en kunnen. Wij willen elk kind passende stof aanbieden. Daarom gebruiken w</w:t>
      </w:r>
      <w:r w:rsidR="00DB0B78">
        <w:rPr>
          <w:rFonts w:cstheme="minorHAnsi"/>
        </w:rPr>
        <w:t xml:space="preserve">ij deze eerste twee weken om na te gaan </w:t>
      </w:r>
      <w:r w:rsidRPr="000F67E7">
        <w:rPr>
          <w:rFonts w:cstheme="minorHAnsi"/>
        </w:rPr>
        <w:t xml:space="preserve">wat elk kind al kent en kan. </w:t>
      </w:r>
      <w:r w:rsidR="00AA0A61" w:rsidRPr="000F67E7">
        <w:rPr>
          <w:rFonts w:cstheme="minorHAnsi"/>
        </w:rPr>
        <w:t xml:space="preserve">Op de website </w:t>
      </w:r>
      <w:hyperlink r:id="rId6" w:history="1">
        <w:r w:rsidR="00AA0A61" w:rsidRPr="00B36AA2">
          <w:rPr>
            <w:rStyle w:val="Hyperlink"/>
            <w:rFonts w:cstheme="minorHAnsi"/>
            <w:color w:val="000000" w:themeColor="text1"/>
            <w:u w:val="none"/>
          </w:rPr>
          <w:t>www.veiliglerenlezen.nl</w:t>
        </w:r>
      </w:hyperlink>
      <w:r w:rsidR="00AA0A61" w:rsidRPr="00B36AA2">
        <w:rPr>
          <w:rFonts w:cstheme="minorHAnsi"/>
          <w:color w:val="000000" w:themeColor="text1"/>
        </w:rPr>
        <w:t xml:space="preserve"> </w:t>
      </w:r>
      <w:r w:rsidR="00AA0A61" w:rsidRPr="000F67E7">
        <w:rPr>
          <w:rFonts w:cstheme="minorHAnsi"/>
        </w:rPr>
        <w:t xml:space="preserve">vindt u in de rubriek </w:t>
      </w:r>
      <w:r w:rsidR="00D77DFE">
        <w:rPr>
          <w:rFonts w:cstheme="minorHAnsi"/>
        </w:rPr>
        <w:t>‘</w:t>
      </w:r>
      <w:r w:rsidR="00AA0A61" w:rsidRPr="000F67E7">
        <w:rPr>
          <w:rFonts w:cstheme="minorHAnsi"/>
        </w:rPr>
        <w:t>Voor ouders, kim-versie</w:t>
      </w:r>
      <w:r w:rsidR="00D77DFE">
        <w:rPr>
          <w:rFonts w:cstheme="minorHAnsi"/>
        </w:rPr>
        <w:t>’</w:t>
      </w:r>
      <w:r w:rsidR="00AA0A61" w:rsidRPr="000F67E7">
        <w:rPr>
          <w:rFonts w:cstheme="minorHAnsi"/>
        </w:rPr>
        <w:t xml:space="preserve"> meer informatie hierover.</w:t>
      </w:r>
    </w:p>
    <w:p w:rsidR="00766DB2" w:rsidRPr="000F67E7" w:rsidRDefault="00766DB2" w:rsidP="00766DB2">
      <w:pPr>
        <w:rPr>
          <w:rFonts w:cstheme="minorHAnsi"/>
        </w:rPr>
      </w:pPr>
    </w:p>
    <w:p w:rsidR="00766DB2" w:rsidRPr="000F67E7" w:rsidRDefault="00766DB2" w:rsidP="00306A96">
      <w:pPr>
        <w:rPr>
          <w:rFonts w:cstheme="minorHAnsi"/>
          <w:b/>
        </w:rPr>
      </w:pPr>
      <w:r w:rsidRPr="000F67E7">
        <w:rPr>
          <w:rFonts w:cstheme="minorHAnsi"/>
          <w:b/>
        </w:rPr>
        <w:t>[Eventueel:] Software</w:t>
      </w:r>
    </w:p>
    <w:p w:rsidR="00766DB2" w:rsidRPr="000F67E7" w:rsidRDefault="00766DB2" w:rsidP="00766DB2">
      <w:pPr>
        <w:rPr>
          <w:rFonts w:cstheme="minorHAnsi"/>
        </w:rPr>
      </w:pPr>
      <w:r w:rsidRPr="000F67E7">
        <w:rPr>
          <w:rFonts w:cstheme="minorHAnsi"/>
        </w:rPr>
        <w:t xml:space="preserve">Op school oefenen de leerlingen met lezen en woordenschat op de computer of </w:t>
      </w:r>
      <w:r w:rsidR="0010045D">
        <w:rPr>
          <w:rFonts w:cstheme="minorHAnsi"/>
        </w:rPr>
        <w:t xml:space="preserve">een </w:t>
      </w:r>
      <w:r w:rsidRPr="000F67E7">
        <w:rPr>
          <w:rFonts w:cstheme="minorHAnsi"/>
        </w:rPr>
        <w:t>tablet op hun eigen niveau. Onze school heeft ook een abonnement op de software voor thuis, zodat kinderen thuis kunnen oefenen op dezelfde manier en met dezelfde stof als op school.</w:t>
      </w:r>
      <w:r w:rsidR="001521B2">
        <w:rPr>
          <w:rFonts w:cstheme="minorHAnsi"/>
        </w:rPr>
        <w:t xml:space="preserve"> Om toegang tot deze software te krijgen hoeft u alleen uw e-mailadres aan mij door te geven. U ontvangt dan een mail met een inlogcode. Daarmee kunt u inloggen op thuis.veiliglerenlezen.nl (let op: zonder www!). U vindt daar een handleiding (onder het vraagteken) en me</w:t>
      </w:r>
      <w:r w:rsidRPr="000F67E7">
        <w:rPr>
          <w:rFonts w:cstheme="minorHAnsi"/>
        </w:rPr>
        <w:t xml:space="preserve">er informatie </w:t>
      </w:r>
      <w:r w:rsidR="001521B2">
        <w:rPr>
          <w:rFonts w:cstheme="minorHAnsi"/>
        </w:rPr>
        <w:t>over leren lezen.</w:t>
      </w:r>
    </w:p>
    <w:p w:rsidR="00766DB2" w:rsidRPr="000F67E7" w:rsidRDefault="00766DB2" w:rsidP="00766DB2">
      <w:pPr>
        <w:rPr>
          <w:rFonts w:cstheme="minorHAnsi"/>
          <w:b/>
        </w:rPr>
      </w:pPr>
    </w:p>
    <w:p w:rsidR="00766DB2" w:rsidRPr="000F67E7" w:rsidRDefault="00766DB2" w:rsidP="00306A96">
      <w:pPr>
        <w:rPr>
          <w:rFonts w:cstheme="minorHAnsi"/>
          <w:b/>
        </w:rPr>
      </w:pPr>
      <w:r w:rsidRPr="000F67E7">
        <w:rPr>
          <w:rFonts w:cstheme="minorHAnsi"/>
          <w:b/>
        </w:rPr>
        <w:t>Tip</w:t>
      </w:r>
      <w:r w:rsidR="00906429" w:rsidRPr="000F67E7">
        <w:rPr>
          <w:rFonts w:cstheme="minorHAnsi"/>
          <w:b/>
        </w:rPr>
        <w:t xml:space="preserve">s en informatie </w:t>
      </w:r>
      <w:r w:rsidR="00434E33" w:rsidRPr="000F67E7">
        <w:rPr>
          <w:rFonts w:cstheme="minorHAnsi"/>
          <w:b/>
        </w:rPr>
        <w:t xml:space="preserve">op </w:t>
      </w:r>
      <w:hyperlink r:id="rId7" w:history="1">
        <w:r w:rsidR="00434E33" w:rsidRPr="000F67E7">
          <w:rPr>
            <w:rFonts w:cstheme="minorHAnsi"/>
            <w:b/>
          </w:rPr>
          <w:t>www.veiliglerenlezen.nl</w:t>
        </w:r>
      </w:hyperlink>
      <w:r w:rsidR="00525BF7">
        <w:rPr>
          <w:rFonts w:cstheme="minorHAnsi"/>
          <w:b/>
        </w:rPr>
        <w:t>/www.veiliglerenlezen.be</w:t>
      </w:r>
      <w:r w:rsidR="00434E33" w:rsidRPr="000F67E7">
        <w:rPr>
          <w:rFonts w:cstheme="minorHAnsi"/>
          <w:b/>
        </w:rPr>
        <w:t>, Voor ouders, kim-versie</w:t>
      </w:r>
    </w:p>
    <w:p w:rsidR="00434E33" w:rsidRPr="000F67E7" w:rsidRDefault="00306A96" w:rsidP="00766DB2">
      <w:pPr>
        <w:rPr>
          <w:rFonts w:cstheme="minorHAnsi"/>
        </w:rPr>
      </w:pPr>
      <w:r w:rsidRPr="000F67E7">
        <w:rPr>
          <w:rFonts w:cstheme="minorHAnsi"/>
        </w:rPr>
        <w:t>veiligleren</w:t>
      </w:r>
      <w:r w:rsidR="00434E33" w:rsidRPr="000F67E7">
        <w:rPr>
          <w:rFonts w:cstheme="minorHAnsi"/>
        </w:rPr>
        <w:t>lezen</w:t>
      </w:r>
      <w:r w:rsidRPr="000F67E7">
        <w:rPr>
          <w:rFonts w:cstheme="minorHAnsi"/>
        </w:rPr>
        <w:t>.nl</w:t>
      </w:r>
      <w:r w:rsidR="008646BE">
        <w:rPr>
          <w:rFonts w:cstheme="minorHAnsi"/>
        </w:rPr>
        <w:t>/veiliglerenlezen.be</w:t>
      </w:r>
      <w:r w:rsidR="00434E33" w:rsidRPr="000F67E7">
        <w:rPr>
          <w:rFonts w:cstheme="minorHAnsi"/>
        </w:rPr>
        <w:t xml:space="preserve"> heeft een rubriek speciaal voor ouders, met informatie over het taal- en leesonderwijs in groep 3</w:t>
      </w:r>
      <w:r w:rsidR="00EE439E">
        <w:rPr>
          <w:rFonts w:cstheme="minorHAnsi"/>
        </w:rPr>
        <w:t>/leerjaar 1</w:t>
      </w:r>
      <w:r w:rsidR="00434E33" w:rsidRPr="000F67E7">
        <w:rPr>
          <w:rFonts w:cstheme="minorHAnsi"/>
        </w:rPr>
        <w:t xml:space="preserve">. </w:t>
      </w:r>
      <w:r w:rsidRPr="000F67E7">
        <w:rPr>
          <w:rFonts w:cstheme="minorHAnsi"/>
        </w:rPr>
        <w:t>U vindt daar ook</w:t>
      </w:r>
      <w:r w:rsidR="00434E33" w:rsidRPr="000F67E7">
        <w:rPr>
          <w:rFonts w:cstheme="minorHAnsi"/>
        </w:rPr>
        <w:t xml:space="preserve"> tips voor spelletjes en (voor)leesboeken.</w:t>
      </w:r>
    </w:p>
    <w:p w:rsidR="00766DB2" w:rsidRPr="000F67E7" w:rsidRDefault="00766DB2" w:rsidP="00766DB2">
      <w:pPr>
        <w:rPr>
          <w:rFonts w:cstheme="minorHAnsi"/>
        </w:rPr>
      </w:pPr>
      <w:r w:rsidRPr="000F67E7">
        <w:rPr>
          <w:rFonts w:cstheme="minorHAnsi"/>
        </w:rPr>
        <w:t>Veel plezier alvast en [eventueel:] graag tot ziens op de ouderavond!</w:t>
      </w:r>
    </w:p>
    <w:p w:rsidR="00766DB2" w:rsidRPr="000F67E7" w:rsidRDefault="00766DB2" w:rsidP="00766DB2">
      <w:pPr>
        <w:pStyle w:val="zAfsluiting"/>
        <w:rPr>
          <w:rFonts w:asciiTheme="minorHAnsi" w:hAnsiTheme="minorHAnsi" w:cstheme="minorHAnsi"/>
          <w:sz w:val="22"/>
          <w:szCs w:val="22"/>
        </w:rPr>
      </w:pPr>
      <w:r w:rsidRPr="000F67E7">
        <w:rPr>
          <w:rFonts w:asciiTheme="minorHAnsi" w:hAnsiTheme="minorHAnsi" w:cstheme="minorHAnsi"/>
          <w:sz w:val="22"/>
          <w:szCs w:val="22"/>
        </w:rPr>
        <w:t xml:space="preserve"> </w:t>
      </w:r>
    </w:p>
    <w:p w:rsidR="00AB3FBF" w:rsidRPr="000F67E7" w:rsidRDefault="00AB3FBF" w:rsidP="00AB3FBF">
      <w:pPr>
        <w:rPr>
          <w:rFonts w:cstheme="minorHAnsi"/>
        </w:rPr>
      </w:pPr>
    </w:p>
    <w:p w:rsidR="00AB3FBF" w:rsidRPr="000F67E7" w:rsidRDefault="00AB3FBF" w:rsidP="00AB3FBF">
      <w:pPr>
        <w:rPr>
          <w:rFonts w:cstheme="minorHAnsi"/>
        </w:rPr>
      </w:pPr>
      <w:r w:rsidRPr="000F67E7">
        <w:rPr>
          <w:rFonts w:cstheme="minorHAnsi"/>
        </w:rPr>
        <w:t>Met vriendelijke groet,</w:t>
      </w:r>
    </w:p>
    <w:p w:rsidR="00AB3FBF" w:rsidRPr="000F67E7" w:rsidRDefault="00AB3FBF" w:rsidP="00AB3FBF">
      <w:pPr>
        <w:rPr>
          <w:rFonts w:cstheme="minorHAnsi"/>
        </w:rPr>
      </w:pPr>
    </w:p>
    <w:p w:rsidR="00BE3E1A" w:rsidRPr="000F67E7" w:rsidRDefault="00AB3FBF" w:rsidP="00781E1A">
      <w:pPr>
        <w:rPr>
          <w:rFonts w:cstheme="minorHAnsi"/>
        </w:rPr>
      </w:pPr>
      <w:r w:rsidRPr="000F67E7">
        <w:rPr>
          <w:rFonts w:cstheme="minorHAnsi"/>
        </w:rPr>
        <w:t>[naam leerkracht]</w:t>
      </w:r>
    </w:p>
    <w:sectPr w:rsidR="00BE3E1A" w:rsidRPr="000F67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CF5D35"/>
    <w:multiLevelType w:val="hybridMultilevel"/>
    <w:tmpl w:val="2898AA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7616798A"/>
    <w:multiLevelType w:val="hybridMultilevel"/>
    <w:tmpl w:val="F3EE9C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C07"/>
    <w:rsid w:val="00047F95"/>
    <w:rsid w:val="000F67E7"/>
    <w:rsid w:val="0010045D"/>
    <w:rsid w:val="001521B2"/>
    <w:rsid w:val="001A0AAB"/>
    <w:rsid w:val="00236410"/>
    <w:rsid w:val="002A68D2"/>
    <w:rsid w:val="002E65D7"/>
    <w:rsid w:val="00306A96"/>
    <w:rsid w:val="00370F0A"/>
    <w:rsid w:val="00372421"/>
    <w:rsid w:val="00392B31"/>
    <w:rsid w:val="00434E33"/>
    <w:rsid w:val="004E4C2F"/>
    <w:rsid w:val="00525BF7"/>
    <w:rsid w:val="005476F9"/>
    <w:rsid w:val="006859E5"/>
    <w:rsid w:val="00717F19"/>
    <w:rsid w:val="00745C51"/>
    <w:rsid w:val="007533C4"/>
    <w:rsid w:val="00766DB2"/>
    <w:rsid w:val="00781E1A"/>
    <w:rsid w:val="00784761"/>
    <w:rsid w:val="007D00E5"/>
    <w:rsid w:val="007D2F10"/>
    <w:rsid w:val="007E2A20"/>
    <w:rsid w:val="00831A58"/>
    <w:rsid w:val="008646BE"/>
    <w:rsid w:val="008A0F5C"/>
    <w:rsid w:val="008D7AD3"/>
    <w:rsid w:val="00906429"/>
    <w:rsid w:val="00980D48"/>
    <w:rsid w:val="00A229E8"/>
    <w:rsid w:val="00A33C02"/>
    <w:rsid w:val="00AA0A61"/>
    <w:rsid w:val="00AB3FBF"/>
    <w:rsid w:val="00AC3CA3"/>
    <w:rsid w:val="00B12C07"/>
    <w:rsid w:val="00B36AA2"/>
    <w:rsid w:val="00B90C68"/>
    <w:rsid w:val="00BA1F4D"/>
    <w:rsid w:val="00BE3E1A"/>
    <w:rsid w:val="00C91B27"/>
    <w:rsid w:val="00CE376C"/>
    <w:rsid w:val="00D57EBC"/>
    <w:rsid w:val="00D77DFE"/>
    <w:rsid w:val="00D968C3"/>
    <w:rsid w:val="00DB0B78"/>
    <w:rsid w:val="00DD3E1E"/>
    <w:rsid w:val="00E86776"/>
    <w:rsid w:val="00E923C7"/>
    <w:rsid w:val="00EE439E"/>
    <w:rsid w:val="00F639AD"/>
    <w:rsid w:val="00F73FDB"/>
    <w:rsid w:val="00F926AC"/>
    <w:rsid w:val="00FD59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71682-2EC5-473A-B7FE-41E25FF9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zAfsluiting">
    <w:name w:val="zAfsluiting"/>
    <w:basedOn w:val="Standaard"/>
    <w:rsid w:val="00766DB2"/>
    <w:pPr>
      <w:widowControl w:val="0"/>
      <w:spacing w:line="260" w:lineRule="atLeast"/>
    </w:pPr>
    <w:rPr>
      <w:rFonts w:ascii="Arial" w:eastAsia="Times New Roman" w:hAnsi="Arial" w:cs="Times New Roman"/>
      <w:sz w:val="20"/>
      <w:szCs w:val="24"/>
      <w:lang w:eastAsia="nl-NL"/>
    </w:rPr>
  </w:style>
  <w:style w:type="character" w:styleId="Hyperlink">
    <w:name w:val="Hyperlink"/>
    <w:basedOn w:val="Standaardalinea-lettertype"/>
    <w:uiPriority w:val="99"/>
    <w:unhideWhenUsed/>
    <w:rsid w:val="00AA0A61"/>
    <w:rPr>
      <w:color w:val="0563C1" w:themeColor="hyperlink"/>
      <w:u w:val="single"/>
    </w:rPr>
  </w:style>
  <w:style w:type="paragraph" w:styleId="Lijstalinea">
    <w:name w:val="List Paragraph"/>
    <w:basedOn w:val="Standaard"/>
    <w:uiPriority w:val="34"/>
    <w:qFormat/>
    <w:rsid w:val="00047F95"/>
    <w:pPr>
      <w:ind w:left="720"/>
      <w:contextualSpacing/>
    </w:pPr>
  </w:style>
  <w:style w:type="paragraph" w:customStyle="1" w:styleId="Default">
    <w:name w:val="Default"/>
    <w:rsid w:val="00BE3E1A"/>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0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iliglerenlez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iliglerenlezen.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F2365C05.dotm</Template>
  <TotalTime>0</TotalTime>
  <Pages>2</Pages>
  <Words>586</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Uitgeverij Zwijsen BV</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Marjon Verstappen</dc:creator>
  <cp:keywords/>
  <dc:description/>
  <cp:lastModifiedBy>Hilde Braat</cp:lastModifiedBy>
  <cp:revision>2</cp:revision>
  <dcterms:created xsi:type="dcterms:W3CDTF">2016-12-07T07:54:00Z</dcterms:created>
  <dcterms:modified xsi:type="dcterms:W3CDTF">2016-12-07T07:54:00Z</dcterms:modified>
</cp:coreProperties>
</file>